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F4" w:rsidRPr="00EA4B25" w:rsidRDefault="00B708F4" w:rsidP="00EA4B25">
      <w:pPr>
        <w:pStyle w:val="NoSpacing"/>
        <w:rPr>
          <w:rFonts w:ascii="Candara" w:hAnsi="Candara"/>
          <w:b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66.6pt;height:78pt;z-index:251658240;visibility:visible;mso-position-horizontal:left;mso-position-vertical:top">
            <v:imagedata r:id="rId4" o:title=""/>
            <w10:wrap type="square"/>
          </v:shape>
        </w:pict>
      </w:r>
      <w:r w:rsidRPr="00EA4B25">
        <w:rPr>
          <w:rFonts w:ascii="Candara" w:hAnsi="Candara"/>
          <w:b/>
          <w:sz w:val="28"/>
          <w:szCs w:val="28"/>
        </w:rPr>
        <w:t>HRVATSKI KINOLOŠKI SAVEZ</w:t>
      </w:r>
    </w:p>
    <w:p w:rsidR="00B708F4" w:rsidRDefault="00B708F4" w:rsidP="00EA4B25">
      <w:pPr>
        <w:pStyle w:val="NoSpacing"/>
        <w:rPr>
          <w:rFonts w:ascii="Candara" w:hAnsi="Candara"/>
          <w:b/>
          <w:sz w:val="28"/>
          <w:szCs w:val="28"/>
        </w:rPr>
      </w:pPr>
      <w:r w:rsidRPr="00EA4B25">
        <w:rPr>
          <w:rFonts w:ascii="Candara" w:hAnsi="Candara"/>
          <w:b/>
          <w:sz w:val="28"/>
          <w:szCs w:val="28"/>
        </w:rPr>
        <w:t>10000 ZAGREB, ILICA 61</w:t>
      </w:r>
    </w:p>
    <w:p w:rsidR="00B708F4" w:rsidRPr="00EA4B25" w:rsidRDefault="00B708F4" w:rsidP="00EA4B25">
      <w:pPr>
        <w:pStyle w:val="NoSpacing"/>
        <w:rPr>
          <w:rFonts w:ascii="Candara" w:hAnsi="Candara"/>
          <w:b/>
          <w:sz w:val="10"/>
          <w:szCs w:val="10"/>
        </w:rPr>
      </w:pPr>
    </w:p>
    <w:p w:rsidR="00B708F4" w:rsidRDefault="00B708F4" w:rsidP="00EA4B25">
      <w:pPr>
        <w:pStyle w:val="NoSpacing"/>
        <w:pBdr>
          <w:bottom w:val="double" w:sz="4" w:space="1" w:color="auto"/>
        </w:pBdr>
        <w:rPr>
          <w:rFonts w:ascii="Candara" w:hAnsi="Candara"/>
          <w:b/>
          <w:sz w:val="36"/>
          <w:szCs w:val="36"/>
        </w:rPr>
      </w:pPr>
      <w:r w:rsidRPr="00EA4B25">
        <w:rPr>
          <w:rFonts w:ascii="Candara" w:hAnsi="Candara"/>
          <w:b/>
          <w:sz w:val="36"/>
          <w:szCs w:val="36"/>
        </w:rPr>
        <w:t>ŠPORTSKA RADNA KINOLOGIJA</w:t>
      </w:r>
    </w:p>
    <w:p w:rsidR="00B708F4" w:rsidRDefault="00B708F4" w:rsidP="00EA4B25">
      <w:pPr>
        <w:pStyle w:val="NoSpacing"/>
        <w:rPr>
          <w:rFonts w:ascii="Candara" w:hAnsi="Candara"/>
          <w:b/>
          <w:sz w:val="16"/>
          <w:szCs w:val="16"/>
        </w:rPr>
      </w:pPr>
    </w:p>
    <w:p w:rsidR="00B708F4" w:rsidRDefault="00B708F4" w:rsidP="00EA4B25">
      <w:pPr>
        <w:pStyle w:val="NoSpacing"/>
        <w:rPr>
          <w:rFonts w:ascii="Candara" w:hAnsi="Candara"/>
          <w:b/>
          <w:sz w:val="16"/>
          <w:szCs w:val="16"/>
        </w:rPr>
      </w:pPr>
    </w:p>
    <w:p w:rsidR="00B708F4" w:rsidRDefault="00B708F4" w:rsidP="00EA4B25">
      <w:pPr>
        <w:pStyle w:val="NoSpacing"/>
        <w:rPr>
          <w:rFonts w:ascii="Candara" w:hAnsi="Candara"/>
          <w:b/>
          <w:sz w:val="16"/>
          <w:szCs w:val="16"/>
        </w:rPr>
      </w:pPr>
    </w:p>
    <w:p w:rsidR="00B708F4" w:rsidRDefault="00B708F4" w:rsidP="00EA4B25">
      <w:pPr>
        <w:pStyle w:val="NoSpacing"/>
        <w:rPr>
          <w:rFonts w:ascii="Candara" w:hAnsi="Candara"/>
          <w:b/>
          <w:sz w:val="16"/>
          <w:szCs w:val="16"/>
        </w:rPr>
      </w:pPr>
    </w:p>
    <w:p w:rsidR="00B708F4" w:rsidRDefault="00B708F4" w:rsidP="00EA4B25">
      <w:pPr>
        <w:pStyle w:val="NoSpacing"/>
        <w:rPr>
          <w:rFonts w:ascii="Candara" w:hAnsi="Candara"/>
          <w:b/>
          <w:sz w:val="16"/>
          <w:szCs w:val="16"/>
        </w:rPr>
      </w:pPr>
      <w:r>
        <w:rPr>
          <w:noProof/>
          <w:lang w:val="en-US"/>
        </w:rPr>
        <w:pict>
          <v:rect id="Rectangle 3" o:spid="_x0000_s1027" style="position:absolute;margin-left:227.9pt;margin-top:6.5pt;width:27pt;height:24.6pt;z-index:251659264;visibility:visible;v-text-anchor:middle" fillcolor="window" strokecolor="windowText" strokeweight="2pt">
            <v:textbox>
              <w:txbxContent>
                <w:p w:rsidR="00B708F4" w:rsidRDefault="00B708F4" w:rsidP="0012550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4" o:spid="_x0000_s1028" style="position:absolute;margin-left:125.3pt;margin-top:6.5pt;width:27pt;height:24.6pt;z-index:251660288;visibility:visible;v-text-anchor:middle" fillcolor="window" strokecolor="windowText" strokeweight="2pt">
            <v:textbox>
              <w:txbxContent>
                <w:p w:rsidR="00B708F4" w:rsidRDefault="00B708F4" w:rsidP="00125500">
                  <w:pPr>
                    <w:jc w:val="center"/>
                  </w:pPr>
                </w:p>
              </w:txbxContent>
            </v:textbox>
          </v:rect>
        </w:pict>
      </w:r>
    </w:p>
    <w:p w:rsidR="00B708F4" w:rsidRPr="001C1D72" w:rsidRDefault="00B708F4" w:rsidP="001C1D72">
      <w:pPr>
        <w:pStyle w:val="NoSpacing"/>
        <w:tabs>
          <w:tab w:val="left" w:pos="3240"/>
          <w:tab w:val="left" w:pos="5028"/>
        </w:tabs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I Z V J E Š Ć E</w:t>
      </w:r>
      <w:r>
        <w:rPr>
          <w:rFonts w:ascii="Candara" w:hAnsi="Candara"/>
          <w:b/>
          <w:sz w:val="36"/>
          <w:szCs w:val="36"/>
        </w:rPr>
        <w:tab/>
      </w:r>
      <w:r>
        <w:rPr>
          <w:rFonts w:ascii="Candara" w:hAnsi="Candara"/>
          <w:b/>
        </w:rPr>
        <w:t>ZA ISPIT</w:t>
      </w:r>
      <w:r>
        <w:rPr>
          <w:rFonts w:ascii="Candara" w:hAnsi="Candara"/>
          <w:b/>
        </w:rPr>
        <w:tab/>
        <w:t xml:space="preserve">     ZA UTAKMICU</w:t>
      </w:r>
    </w:p>
    <w:p w:rsidR="00B708F4" w:rsidRDefault="00B708F4" w:rsidP="00EA4B25">
      <w:pPr>
        <w:pStyle w:val="NoSpacing"/>
        <w:rPr>
          <w:rFonts w:ascii="Candara" w:hAnsi="Candara"/>
          <w:b/>
        </w:rPr>
      </w:pPr>
    </w:p>
    <w:p w:rsidR="00B708F4" w:rsidRDefault="00B708F4" w:rsidP="00EA4B25">
      <w:pPr>
        <w:pStyle w:val="NoSpacing"/>
        <w:rPr>
          <w:rFonts w:ascii="Candara" w:hAnsi="Candara"/>
          <w:b/>
        </w:rPr>
      </w:pPr>
    </w:p>
    <w:p w:rsidR="00B708F4" w:rsidRDefault="00B708F4" w:rsidP="00EA4B25">
      <w:pPr>
        <w:pStyle w:val="NoSpacing"/>
        <w:tabs>
          <w:tab w:val="left" w:pos="3936"/>
        </w:tabs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402"/>
        <w:gridCol w:w="1134"/>
        <w:gridCol w:w="2090"/>
      </w:tblGrid>
      <w:tr w:rsidR="00B708F4" w:rsidRPr="003218B4">
        <w:tc>
          <w:tcPr>
            <w:tcW w:w="2660" w:type="dxa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 w:rsidRPr="003218B4">
              <w:rPr>
                <w:rFonts w:ascii="Candara" w:hAnsi="Candara"/>
                <w:sz w:val="24"/>
                <w:szCs w:val="24"/>
              </w:rPr>
              <w:t>Naziv ispita / utakmice</w:t>
            </w:r>
          </w:p>
        </w:tc>
        <w:tc>
          <w:tcPr>
            <w:tcW w:w="6626" w:type="dxa"/>
            <w:gridSpan w:val="3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708F4" w:rsidRPr="003218B4">
        <w:tc>
          <w:tcPr>
            <w:tcW w:w="2660" w:type="dxa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 w:rsidRPr="003218B4">
              <w:rPr>
                <w:rFonts w:ascii="Candara" w:hAnsi="Candara"/>
                <w:sz w:val="24"/>
                <w:szCs w:val="24"/>
              </w:rPr>
              <w:t>Mjesto i datum priredbe</w:t>
            </w:r>
          </w:p>
        </w:tc>
        <w:tc>
          <w:tcPr>
            <w:tcW w:w="6626" w:type="dxa"/>
            <w:gridSpan w:val="3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708F4" w:rsidRPr="003218B4">
        <w:tc>
          <w:tcPr>
            <w:tcW w:w="2660" w:type="dxa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 w:rsidRPr="003218B4">
              <w:rPr>
                <w:rFonts w:ascii="Candara" w:hAnsi="Candara"/>
                <w:sz w:val="24"/>
                <w:szCs w:val="24"/>
              </w:rPr>
              <w:t>Organizator priredbe</w:t>
            </w:r>
          </w:p>
        </w:tc>
        <w:tc>
          <w:tcPr>
            <w:tcW w:w="6626" w:type="dxa"/>
            <w:gridSpan w:val="3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708F4" w:rsidRPr="003218B4">
        <w:tc>
          <w:tcPr>
            <w:tcW w:w="2660" w:type="dxa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 w:rsidRPr="003218B4">
              <w:rPr>
                <w:rFonts w:ascii="Candara" w:hAnsi="Candara"/>
                <w:sz w:val="24"/>
                <w:szCs w:val="24"/>
              </w:rPr>
              <w:t>Voditelj priredbe</w:t>
            </w:r>
          </w:p>
        </w:tc>
        <w:tc>
          <w:tcPr>
            <w:tcW w:w="3402" w:type="dxa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 w:rsidRPr="003218B4">
              <w:rPr>
                <w:rFonts w:ascii="Candara" w:hAnsi="Candara"/>
                <w:sz w:val="24"/>
                <w:szCs w:val="24"/>
              </w:rPr>
              <w:t xml:space="preserve">Kontakt </w:t>
            </w:r>
          </w:p>
        </w:tc>
        <w:tc>
          <w:tcPr>
            <w:tcW w:w="2090" w:type="dxa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708F4" w:rsidRPr="003218B4">
        <w:tc>
          <w:tcPr>
            <w:tcW w:w="9286" w:type="dxa"/>
            <w:gridSpan w:val="4"/>
            <w:shd w:val="clear" w:color="auto" w:fill="808080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4"/>
                <w:szCs w:val="4"/>
              </w:rPr>
            </w:pPr>
          </w:p>
        </w:tc>
      </w:tr>
    </w:tbl>
    <w:p w:rsidR="00B708F4" w:rsidRDefault="00B708F4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B708F4" w:rsidRDefault="00B708F4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B708F4" w:rsidRDefault="00B708F4" w:rsidP="00EA4B25">
      <w:pPr>
        <w:pStyle w:val="NoSpacing"/>
        <w:tabs>
          <w:tab w:val="left" w:pos="3936"/>
        </w:tabs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2"/>
        <w:gridCol w:w="1546"/>
        <w:gridCol w:w="1562"/>
        <w:gridCol w:w="1546"/>
        <w:gridCol w:w="1546"/>
        <w:gridCol w:w="1544"/>
      </w:tblGrid>
      <w:tr w:rsidR="00B708F4" w:rsidRPr="003218B4">
        <w:tc>
          <w:tcPr>
            <w:tcW w:w="1542" w:type="dxa"/>
            <w:vAlign w:val="center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Broj vodiča:</w:t>
            </w:r>
          </w:p>
        </w:tc>
        <w:tc>
          <w:tcPr>
            <w:tcW w:w="1546" w:type="dxa"/>
            <w:vAlign w:val="center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Broj pasa koji je nastupio:</w:t>
            </w:r>
          </w:p>
        </w:tc>
        <w:tc>
          <w:tcPr>
            <w:tcW w:w="1546" w:type="dxa"/>
            <w:vAlign w:val="center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546" w:type="dxa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Broj pasa koji je položio:</w:t>
            </w:r>
          </w:p>
        </w:tc>
        <w:tc>
          <w:tcPr>
            <w:tcW w:w="1544" w:type="dxa"/>
            <w:vAlign w:val="center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B708F4" w:rsidRPr="003218B4">
        <w:tc>
          <w:tcPr>
            <w:tcW w:w="9286" w:type="dxa"/>
            <w:gridSpan w:val="6"/>
            <w:shd w:val="clear" w:color="auto" w:fill="808080"/>
            <w:vAlign w:val="center"/>
          </w:tcPr>
          <w:p w:rsidR="00B708F4" w:rsidRPr="003218B4" w:rsidRDefault="00B708F4" w:rsidP="003218B4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b/>
                <w:sz w:val="4"/>
                <w:szCs w:val="4"/>
              </w:rPr>
            </w:pPr>
          </w:p>
        </w:tc>
      </w:tr>
    </w:tbl>
    <w:p w:rsidR="00B708F4" w:rsidRDefault="00B708F4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B708F4" w:rsidRPr="00EA4B25" w:rsidRDefault="00B708F4" w:rsidP="00EA4B25">
      <w:pPr>
        <w:pStyle w:val="NoSpacing"/>
        <w:tabs>
          <w:tab w:val="left" w:pos="3936"/>
        </w:tabs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6"/>
        <w:gridCol w:w="446"/>
        <w:gridCol w:w="1112"/>
        <w:gridCol w:w="434"/>
        <w:gridCol w:w="989"/>
        <w:gridCol w:w="573"/>
        <w:gridCol w:w="987"/>
        <w:gridCol w:w="559"/>
        <w:gridCol w:w="1000"/>
        <w:gridCol w:w="546"/>
        <w:gridCol w:w="1013"/>
        <w:gridCol w:w="531"/>
      </w:tblGrid>
      <w:tr w:rsidR="00B708F4" w:rsidRPr="003218B4">
        <w:tc>
          <w:tcPr>
            <w:tcW w:w="109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NP- PG</w:t>
            </w:r>
          </w:p>
        </w:tc>
        <w:tc>
          <w:tcPr>
            <w:tcW w:w="44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112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NP-OP</w:t>
            </w:r>
          </w:p>
        </w:tc>
        <w:tc>
          <w:tcPr>
            <w:tcW w:w="434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989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NP-A</w:t>
            </w:r>
          </w:p>
        </w:tc>
        <w:tc>
          <w:tcPr>
            <w:tcW w:w="573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987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BH/VT</w:t>
            </w:r>
          </w:p>
        </w:tc>
        <w:tc>
          <w:tcPr>
            <w:tcW w:w="559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00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IBGH-1</w:t>
            </w:r>
          </w:p>
        </w:tc>
        <w:tc>
          <w:tcPr>
            <w:tcW w:w="54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13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IBGH-2</w:t>
            </w:r>
          </w:p>
        </w:tc>
        <w:tc>
          <w:tcPr>
            <w:tcW w:w="531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</w:tr>
      <w:tr w:rsidR="00B708F4" w:rsidRPr="003218B4">
        <w:tc>
          <w:tcPr>
            <w:tcW w:w="109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IBGH-3</w:t>
            </w:r>
          </w:p>
        </w:tc>
        <w:tc>
          <w:tcPr>
            <w:tcW w:w="44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112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IGP-ZTP</w:t>
            </w:r>
          </w:p>
        </w:tc>
        <w:tc>
          <w:tcPr>
            <w:tcW w:w="434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989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Pr="003218B4">
              <w:rPr>
                <w:rFonts w:ascii="Candara" w:hAnsi="Candara"/>
              </w:rPr>
              <w:t>GP-V</w:t>
            </w:r>
          </w:p>
        </w:tc>
        <w:tc>
          <w:tcPr>
            <w:tcW w:w="573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987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IGP-1</w:t>
            </w:r>
          </w:p>
        </w:tc>
        <w:tc>
          <w:tcPr>
            <w:tcW w:w="559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00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IGP-2</w:t>
            </w:r>
          </w:p>
        </w:tc>
        <w:tc>
          <w:tcPr>
            <w:tcW w:w="54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13" w:type="dxa"/>
          </w:tcPr>
          <w:p w:rsidR="00B708F4" w:rsidRPr="003218B4" w:rsidRDefault="00B708F4" w:rsidP="009A5908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IGP-3</w:t>
            </w:r>
          </w:p>
        </w:tc>
        <w:tc>
          <w:tcPr>
            <w:tcW w:w="531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</w:tr>
      <w:tr w:rsidR="00B708F4" w:rsidRPr="003218B4">
        <w:tc>
          <w:tcPr>
            <w:tcW w:w="109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GPr-1</w:t>
            </w:r>
          </w:p>
        </w:tc>
        <w:tc>
          <w:tcPr>
            <w:tcW w:w="44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112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GPr-2</w:t>
            </w:r>
          </w:p>
        </w:tc>
        <w:tc>
          <w:tcPr>
            <w:tcW w:w="434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989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GPr-3</w:t>
            </w:r>
          </w:p>
        </w:tc>
        <w:tc>
          <w:tcPr>
            <w:tcW w:w="573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987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FPr-1</w:t>
            </w:r>
          </w:p>
        </w:tc>
        <w:tc>
          <w:tcPr>
            <w:tcW w:w="559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00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FPr-2</w:t>
            </w:r>
          </w:p>
        </w:tc>
        <w:tc>
          <w:tcPr>
            <w:tcW w:w="54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13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FPr-3</w:t>
            </w:r>
          </w:p>
        </w:tc>
        <w:tc>
          <w:tcPr>
            <w:tcW w:w="531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</w:tr>
      <w:tr w:rsidR="00B708F4" w:rsidRPr="003218B4">
        <w:tc>
          <w:tcPr>
            <w:tcW w:w="109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UPr-1</w:t>
            </w:r>
          </w:p>
        </w:tc>
        <w:tc>
          <w:tcPr>
            <w:tcW w:w="44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112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UPr-2</w:t>
            </w:r>
          </w:p>
        </w:tc>
        <w:tc>
          <w:tcPr>
            <w:tcW w:w="434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989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UPr-3</w:t>
            </w:r>
          </w:p>
        </w:tc>
        <w:tc>
          <w:tcPr>
            <w:tcW w:w="573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987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SPr-1</w:t>
            </w:r>
          </w:p>
        </w:tc>
        <w:tc>
          <w:tcPr>
            <w:tcW w:w="559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00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SPr-2</w:t>
            </w:r>
          </w:p>
        </w:tc>
        <w:tc>
          <w:tcPr>
            <w:tcW w:w="54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13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SPr-3</w:t>
            </w:r>
          </w:p>
        </w:tc>
        <w:tc>
          <w:tcPr>
            <w:tcW w:w="531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</w:tr>
      <w:tr w:rsidR="00B708F4" w:rsidRPr="003218B4">
        <w:tc>
          <w:tcPr>
            <w:tcW w:w="109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StPr-1</w:t>
            </w:r>
          </w:p>
        </w:tc>
        <w:tc>
          <w:tcPr>
            <w:tcW w:w="44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112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StPr-2</w:t>
            </w:r>
          </w:p>
        </w:tc>
        <w:tc>
          <w:tcPr>
            <w:tcW w:w="434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989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StPr-3</w:t>
            </w:r>
          </w:p>
        </w:tc>
        <w:tc>
          <w:tcPr>
            <w:tcW w:w="573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987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</w:t>
            </w:r>
          </w:p>
        </w:tc>
        <w:tc>
          <w:tcPr>
            <w:tcW w:w="559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00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4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13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31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</w:tr>
      <w:tr w:rsidR="00B708F4" w:rsidRPr="003218B4">
        <w:tc>
          <w:tcPr>
            <w:tcW w:w="109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IFH-V</w:t>
            </w:r>
          </w:p>
        </w:tc>
        <w:tc>
          <w:tcPr>
            <w:tcW w:w="44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112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IFH-1</w:t>
            </w:r>
          </w:p>
        </w:tc>
        <w:tc>
          <w:tcPr>
            <w:tcW w:w="434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989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 w:rsidRPr="003218B4">
              <w:rPr>
                <w:rFonts w:ascii="Candara" w:hAnsi="Candara"/>
              </w:rPr>
              <w:t>IFH-2</w:t>
            </w:r>
          </w:p>
        </w:tc>
        <w:tc>
          <w:tcPr>
            <w:tcW w:w="573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987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IGP-F</w:t>
            </w:r>
            <w:r w:rsidRPr="003218B4">
              <w:rPr>
                <w:rFonts w:ascii="Candara" w:hAnsi="Candara"/>
              </w:rPr>
              <w:t>H</w:t>
            </w:r>
          </w:p>
        </w:tc>
        <w:tc>
          <w:tcPr>
            <w:tcW w:w="559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00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46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013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31" w:type="dxa"/>
          </w:tcPr>
          <w:p w:rsidR="00B708F4" w:rsidRPr="003218B4" w:rsidRDefault="00B708F4" w:rsidP="00F674EB">
            <w:pPr>
              <w:pStyle w:val="NoSpacing"/>
              <w:rPr>
                <w:rFonts w:ascii="Candara" w:hAnsi="Candara"/>
              </w:rPr>
            </w:pPr>
          </w:p>
        </w:tc>
      </w:tr>
    </w:tbl>
    <w:p w:rsidR="00B708F4" w:rsidRDefault="00B708F4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B708F4" w:rsidRDefault="00B708F4" w:rsidP="00EA4B25">
      <w:pPr>
        <w:pStyle w:val="NoSpacing"/>
        <w:rPr>
          <w:rFonts w:ascii="Candara" w:hAnsi="Candar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B708F4" w:rsidRPr="003218B4">
        <w:tc>
          <w:tcPr>
            <w:tcW w:w="9286" w:type="dxa"/>
            <w:shd w:val="clear" w:color="auto" w:fill="808080"/>
          </w:tcPr>
          <w:p w:rsidR="00B708F4" w:rsidRPr="003218B4" w:rsidRDefault="00B708F4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  <w:r w:rsidRPr="003218B4">
              <w:rPr>
                <w:rFonts w:ascii="Candara" w:hAnsi="Candara"/>
                <w:b/>
                <w:color w:val="FFFFFF"/>
                <w:sz w:val="24"/>
                <w:szCs w:val="24"/>
              </w:rPr>
              <w:t>VREMENSKE PRILIKE:</w:t>
            </w:r>
          </w:p>
        </w:tc>
      </w:tr>
      <w:tr w:rsidR="00B708F4" w:rsidRPr="003218B4">
        <w:trPr>
          <w:trHeight w:val="610"/>
        </w:trPr>
        <w:tc>
          <w:tcPr>
            <w:tcW w:w="9286" w:type="dxa"/>
          </w:tcPr>
          <w:p w:rsidR="00B708F4" w:rsidRPr="003218B4" w:rsidRDefault="00B708F4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Default="00B708F4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Pr="003218B4" w:rsidRDefault="00B708F4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Pr="003218B4" w:rsidRDefault="00B708F4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Pr="003218B4" w:rsidRDefault="00B708F4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</w:tr>
      <w:tr w:rsidR="00B708F4" w:rsidRPr="003218B4">
        <w:tc>
          <w:tcPr>
            <w:tcW w:w="9286" w:type="dxa"/>
            <w:shd w:val="clear" w:color="auto" w:fill="808080"/>
          </w:tcPr>
          <w:p w:rsidR="00B708F4" w:rsidRPr="003218B4" w:rsidRDefault="00B708F4" w:rsidP="00EA4B25">
            <w:pPr>
              <w:pStyle w:val="NoSpacing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  <w:r w:rsidRPr="003218B4">
              <w:rPr>
                <w:rFonts w:ascii="Candara" w:hAnsi="Candara"/>
                <w:b/>
                <w:color w:val="FFFFFF"/>
                <w:sz w:val="24"/>
                <w:szCs w:val="24"/>
              </w:rPr>
              <w:t>OSVRT SUCA</w:t>
            </w:r>
          </w:p>
        </w:tc>
      </w:tr>
      <w:tr w:rsidR="00B708F4" w:rsidRPr="003218B4">
        <w:trPr>
          <w:trHeight w:val="610"/>
        </w:trPr>
        <w:tc>
          <w:tcPr>
            <w:tcW w:w="9286" w:type="dxa"/>
          </w:tcPr>
          <w:p w:rsidR="00B708F4" w:rsidRPr="003218B4" w:rsidRDefault="00B708F4" w:rsidP="008E20C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Pr="003218B4" w:rsidRDefault="00B708F4" w:rsidP="008E20C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Default="00B708F4" w:rsidP="008E20C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Pr="003218B4" w:rsidRDefault="00B708F4" w:rsidP="008E20C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Pr="003218B4" w:rsidRDefault="00B708F4" w:rsidP="008E20C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Pr="003218B4" w:rsidRDefault="00B708F4" w:rsidP="008E20C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</w:tr>
      <w:tr w:rsidR="00B708F4" w:rsidRPr="003218B4">
        <w:tc>
          <w:tcPr>
            <w:tcW w:w="9286" w:type="dxa"/>
            <w:shd w:val="clear" w:color="auto" w:fill="808080"/>
          </w:tcPr>
          <w:p w:rsidR="00B708F4" w:rsidRPr="003218B4" w:rsidRDefault="00B708F4" w:rsidP="00EA4B25">
            <w:pPr>
              <w:pStyle w:val="NoSpacing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  <w:r w:rsidRPr="003218B4">
              <w:rPr>
                <w:rFonts w:ascii="Candara" w:hAnsi="Candara"/>
                <w:b/>
                <w:color w:val="FFFFFF"/>
                <w:sz w:val="24"/>
                <w:szCs w:val="24"/>
              </w:rPr>
              <w:t>OSVRT VODITELJA PRIREDBE</w:t>
            </w:r>
          </w:p>
        </w:tc>
      </w:tr>
      <w:tr w:rsidR="00B708F4" w:rsidRPr="003218B4">
        <w:trPr>
          <w:trHeight w:val="610"/>
        </w:trPr>
        <w:tc>
          <w:tcPr>
            <w:tcW w:w="9286" w:type="dxa"/>
          </w:tcPr>
          <w:p w:rsidR="00B708F4" w:rsidRPr="003218B4" w:rsidRDefault="00B708F4" w:rsidP="008E20C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Pr="003218B4" w:rsidRDefault="00B708F4" w:rsidP="008E20C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Pr="003218B4" w:rsidRDefault="00B708F4" w:rsidP="008E20C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Pr="003218B4" w:rsidRDefault="00B708F4" w:rsidP="008E20C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708F4" w:rsidRPr="003218B4" w:rsidRDefault="00B708F4" w:rsidP="008E20C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B708F4" w:rsidRDefault="00B708F4" w:rsidP="00EA4B25">
      <w:pPr>
        <w:pStyle w:val="NoSpacing"/>
      </w:pPr>
      <w:bookmarkStart w:id="0" w:name="_GoBack"/>
      <w:bookmarkEnd w:id="0"/>
    </w:p>
    <w:sectPr w:rsidR="00B708F4" w:rsidSect="00EA4B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B25"/>
    <w:rsid w:val="00051E5D"/>
    <w:rsid w:val="000974F6"/>
    <w:rsid w:val="000F64E2"/>
    <w:rsid w:val="0010522E"/>
    <w:rsid w:val="00125500"/>
    <w:rsid w:val="00133FF0"/>
    <w:rsid w:val="001519A8"/>
    <w:rsid w:val="001534D6"/>
    <w:rsid w:val="001609BC"/>
    <w:rsid w:val="001A28E6"/>
    <w:rsid w:val="001B24CA"/>
    <w:rsid w:val="001C1D72"/>
    <w:rsid w:val="001C5379"/>
    <w:rsid w:val="001F1900"/>
    <w:rsid w:val="001F528A"/>
    <w:rsid w:val="00213EB6"/>
    <w:rsid w:val="002260ED"/>
    <w:rsid w:val="00282E89"/>
    <w:rsid w:val="00316A7A"/>
    <w:rsid w:val="003218B4"/>
    <w:rsid w:val="003530A7"/>
    <w:rsid w:val="003B231C"/>
    <w:rsid w:val="003D19F5"/>
    <w:rsid w:val="003F79F5"/>
    <w:rsid w:val="00415899"/>
    <w:rsid w:val="0042112F"/>
    <w:rsid w:val="00437756"/>
    <w:rsid w:val="00440FEF"/>
    <w:rsid w:val="00502670"/>
    <w:rsid w:val="0051597A"/>
    <w:rsid w:val="00525863"/>
    <w:rsid w:val="005602DE"/>
    <w:rsid w:val="00562679"/>
    <w:rsid w:val="00596235"/>
    <w:rsid w:val="005B2627"/>
    <w:rsid w:val="00637BC9"/>
    <w:rsid w:val="006528F8"/>
    <w:rsid w:val="00656844"/>
    <w:rsid w:val="006938BF"/>
    <w:rsid w:val="006A6AA0"/>
    <w:rsid w:val="006B0C27"/>
    <w:rsid w:val="006E44B7"/>
    <w:rsid w:val="006E5898"/>
    <w:rsid w:val="00714B03"/>
    <w:rsid w:val="0073583E"/>
    <w:rsid w:val="00743D5D"/>
    <w:rsid w:val="00751788"/>
    <w:rsid w:val="00761510"/>
    <w:rsid w:val="00787DC0"/>
    <w:rsid w:val="007970FD"/>
    <w:rsid w:val="00797EDD"/>
    <w:rsid w:val="007A6C6B"/>
    <w:rsid w:val="007B1F8B"/>
    <w:rsid w:val="007C43B8"/>
    <w:rsid w:val="007C751D"/>
    <w:rsid w:val="00813710"/>
    <w:rsid w:val="00823322"/>
    <w:rsid w:val="00824745"/>
    <w:rsid w:val="008513F9"/>
    <w:rsid w:val="00854ABE"/>
    <w:rsid w:val="008A0743"/>
    <w:rsid w:val="008A553C"/>
    <w:rsid w:val="008B5E9E"/>
    <w:rsid w:val="008C3C2A"/>
    <w:rsid w:val="008E20C6"/>
    <w:rsid w:val="008E3EE7"/>
    <w:rsid w:val="008E45C8"/>
    <w:rsid w:val="008F4293"/>
    <w:rsid w:val="00900D1B"/>
    <w:rsid w:val="00984D54"/>
    <w:rsid w:val="009A5908"/>
    <w:rsid w:val="009B7348"/>
    <w:rsid w:val="009F092F"/>
    <w:rsid w:val="00A80509"/>
    <w:rsid w:val="00AE6855"/>
    <w:rsid w:val="00AF4A86"/>
    <w:rsid w:val="00B43E56"/>
    <w:rsid w:val="00B623C5"/>
    <w:rsid w:val="00B64E22"/>
    <w:rsid w:val="00B66D8E"/>
    <w:rsid w:val="00B708F4"/>
    <w:rsid w:val="00C008D3"/>
    <w:rsid w:val="00C144FB"/>
    <w:rsid w:val="00C24B1C"/>
    <w:rsid w:val="00C55506"/>
    <w:rsid w:val="00C7750D"/>
    <w:rsid w:val="00C907D0"/>
    <w:rsid w:val="00DB0540"/>
    <w:rsid w:val="00E03A67"/>
    <w:rsid w:val="00EA4B25"/>
    <w:rsid w:val="00EB24E3"/>
    <w:rsid w:val="00F50AF9"/>
    <w:rsid w:val="00F63FB7"/>
    <w:rsid w:val="00F66524"/>
    <w:rsid w:val="00F674EB"/>
    <w:rsid w:val="00FA676B"/>
    <w:rsid w:val="00FE75FC"/>
    <w:rsid w:val="00FF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EB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2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A4B25"/>
    <w:rPr>
      <w:lang w:val="hr-HR"/>
    </w:rPr>
  </w:style>
  <w:style w:type="table" w:styleId="TableGrid">
    <w:name w:val="Table Grid"/>
    <w:basedOn w:val="TableNormal"/>
    <w:uiPriority w:val="99"/>
    <w:rsid w:val="00EA4B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75007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95</Words>
  <Characters>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KINOLOŠKI SAVEZ</dc:title>
  <dc:subject/>
  <dc:creator>DELL</dc:creator>
  <cp:keywords/>
  <dc:description/>
  <cp:lastModifiedBy>Dubravka</cp:lastModifiedBy>
  <cp:revision>3</cp:revision>
  <dcterms:created xsi:type="dcterms:W3CDTF">2020-07-08T11:59:00Z</dcterms:created>
  <dcterms:modified xsi:type="dcterms:W3CDTF">2020-07-08T12:08:00Z</dcterms:modified>
</cp:coreProperties>
</file>